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37" w:rsidRPr="00C50BD6" w:rsidRDefault="00C50BD6" w:rsidP="00C50BD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006475" cy="896620"/>
            <wp:effectExtent l="0" t="0" r="3175" b="0"/>
            <wp:wrapTight wrapText="bothSides">
              <wp:wrapPolygon edited="0">
                <wp:start x="0" y="0"/>
                <wp:lineTo x="0" y="21110"/>
                <wp:lineTo x="21259" y="21110"/>
                <wp:lineTo x="212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1270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7" name="Picture 7" descr="Image result for fairy godmoth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airy godmoth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737" w:rsidRPr="00C50BD6">
        <w:rPr>
          <w:rFonts w:ascii="Twinkl Cursive Unlooped" w:hAnsi="Twinkl Cursive Unlooped"/>
          <w:sz w:val="32"/>
          <w:szCs w:val="32"/>
          <w:u w:val="single"/>
        </w:rPr>
        <w:t>Looking at character</w:t>
      </w:r>
      <w:r w:rsidRPr="00C50BD6">
        <w:rPr>
          <w:rFonts w:ascii="Twinkl Cursive Unlooped" w:hAnsi="Twinkl Cursive Unlooped"/>
          <w:sz w:val="32"/>
          <w:szCs w:val="32"/>
          <w:u w:val="single"/>
        </w:rPr>
        <w:t>s in Traditional Tales</w:t>
      </w:r>
    </w:p>
    <w:p w:rsidR="00C50BD6" w:rsidRDefault="00C50BD6" w:rsidP="00C50BD6">
      <w:pPr>
        <w:rPr>
          <w:rFonts w:ascii="Twinkl Cursive Unlooped" w:hAnsi="Twinkl Cursive Unlooped"/>
          <w:sz w:val="28"/>
          <w:szCs w:val="28"/>
        </w:rPr>
      </w:pPr>
      <w:r>
        <w:rPr>
          <w:rFonts w:ascii="Twinkl Cursive Unlooped" w:hAnsi="Twinkl Cursive Unlooped"/>
          <w:sz w:val="28"/>
          <w:szCs w:val="28"/>
        </w:rPr>
        <w:t>Name of Goody</w:t>
      </w:r>
      <w:r>
        <w:t xml:space="preserve"> </w:t>
      </w:r>
      <w:r>
        <w:tab/>
        <w:t xml:space="preserve">                                              </w:t>
      </w:r>
      <w:r w:rsidR="0032113E">
        <w:rPr>
          <w:rFonts w:ascii="Twinkl Cursive Unlooped" w:hAnsi="Twinkl Cursive Unlooped"/>
          <w:sz w:val="28"/>
          <w:szCs w:val="28"/>
        </w:rPr>
        <w:t>Name of B</w:t>
      </w:r>
      <w:r w:rsidRPr="00C50BD6">
        <w:rPr>
          <w:rFonts w:ascii="Twinkl Cursive Unlooped" w:hAnsi="Twinkl Cursive Unlooped"/>
          <w:sz w:val="28"/>
          <w:szCs w:val="28"/>
        </w:rPr>
        <w:t>addy</w:t>
      </w:r>
    </w:p>
    <w:p w:rsidR="00271737" w:rsidRDefault="00C50BD6" w:rsidP="00C50BD6">
      <w:r>
        <w:rPr>
          <w:rFonts w:ascii="Twinkl Cursive Unlooped" w:hAnsi="Twinkl Cursive Unlooped"/>
          <w:sz w:val="28"/>
          <w:szCs w:val="28"/>
        </w:rPr>
        <w:t>_____________                          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71737" w:rsidRPr="00271737" w:rsidRDefault="0032113E" w:rsidP="0027173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196850</wp:posOffset>
                </wp:positionV>
                <wp:extent cx="2362200" cy="1866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89A" w:rsidRPr="00C50BD6" w:rsidRDefault="00C50BD6" w:rsidP="00C50BD6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C50BD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What do they look like?</w:t>
                            </w:r>
                          </w:p>
                          <w:p w:rsidR="007A589A" w:rsidRDefault="007A58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  <w:r w:rsidRPr="0039326F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7A589A" w:rsidRPr="00271737" w:rsidRDefault="007A58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oftHyphen/>
                            </w: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15.5pt;width:186pt;height:14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" stroked="f">
                <v:textbox>
                  <w:txbxContent>
                    <w:p w:rsidR="007A589A" w:rsidRPr="00C50BD6" w:rsidRDefault="00C50BD6" w:rsidP="00C50BD6">
                      <w:pPr>
                        <w:jc w:val="center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C50BD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What do they look like?</w:t>
                      </w:r>
                    </w:p>
                    <w:p w:rsidR="007A589A" w:rsidRDefault="007A589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  <w:r w:rsidRPr="0039326F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:rsidR="007A589A" w:rsidRPr="00271737" w:rsidRDefault="007A589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softHyphen/>
                      </w: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</w:t>
                      </w: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E8EA8" wp14:editId="32A396CD">
                <wp:simplePos x="0" y="0"/>
                <wp:positionH relativeFrom="column">
                  <wp:posOffset>3143250</wp:posOffset>
                </wp:positionH>
                <wp:positionV relativeFrom="paragraph">
                  <wp:posOffset>25400</wp:posOffset>
                </wp:positionV>
                <wp:extent cx="2705100" cy="220980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098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DFA12" id="Rounded Rectangle 4" o:spid="_x0000_s1026" style="position:absolute;margin-left:247.5pt;margin-top:2pt;width:213pt;height:17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" fillcolor="white [3201]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161925</wp:posOffset>
                </wp:positionV>
                <wp:extent cx="2257425" cy="1895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D6" w:rsidRPr="00C50BD6" w:rsidRDefault="00C50BD6" w:rsidP="000866A5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C50BD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What do they look like?</w:t>
                            </w:r>
                          </w:p>
                          <w:p w:rsidR="00C50BD6" w:rsidRPr="000866A5" w:rsidRDefault="00C50BD6" w:rsidP="000866A5">
                            <w:pPr>
                              <w:jc w:val="center"/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</w:pP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12.75pt;width:177.75pt;height:14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orJAIAACUEAAAOAAAAZHJzL2Uyb0RvYy54bWysU9uO2yAQfa/Uf0C8N46tuN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" stroked="f">
                <v:textbox>
                  <w:txbxContent>
                    <w:p w:rsidR="00C50BD6" w:rsidRPr="00C50BD6" w:rsidRDefault="00C50BD6" w:rsidP="000866A5">
                      <w:pPr>
                        <w:jc w:val="center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C50BD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What do they look like?</w:t>
                      </w:r>
                    </w:p>
                    <w:p w:rsidR="00C50BD6" w:rsidRPr="000866A5" w:rsidRDefault="00C50BD6" w:rsidP="000866A5">
                      <w:pPr>
                        <w:jc w:val="center"/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</w:pP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BD6">
        <w:rPr>
          <w:rFonts w:ascii="Twinkl Cursive Unlooped" w:hAnsi="Twinkl Cursive Unlooped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2705100" cy="2209800"/>
                <wp:effectExtent l="19050" t="19050" r="19050" b="19050"/>
                <wp:wrapTight wrapText="bothSides">
                  <wp:wrapPolygon edited="0">
                    <wp:start x="1825" y="-186"/>
                    <wp:lineTo x="-152" y="-186"/>
                    <wp:lineTo x="-152" y="19552"/>
                    <wp:lineTo x="456" y="20669"/>
                    <wp:lineTo x="1521" y="21600"/>
                    <wp:lineTo x="1673" y="21600"/>
                    <wp:lineTo x="19775" y="21600"/>
                    <wp:lineTo x="19927" y="21600"/>
                    <wp:lineTo x="21296" y="20669"/>
                    <wp:lineTo x="21600" y="18248"/>
                    <wp:lineTo x="21600" y="1862"/>
                    <wp:lineTo x="20231" y="-186"/>
                    <wp:lineTo x="19623" y="-186"/>
                    <wp:lineTo x="1825" y="-186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098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61DF4" id="Rounded Rectangle 1" o:spid="_x0000_s1026" style="position:absolute;margin-left:-9pt;margin-top:4.95pt;width:213pt;height:17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" fillcolor="white [3201]" strokecolor="#00b050" strokeweight="2.25pt">
                <v:stroke joinstyle="miter"/>
                <w10:wrap type="tight"/>
              </v:roundrect>
            </w:pict>
          </mc:Fallback>
        </mc:AlternateContent>
      </w:r>
    </w:p>
    <w:p w:rsidR="00271737" w:rsidRDefault="00271737" w:rsidP="00271737"/>
    <w:p w:rsidR="0039326F" w:rsidRDefault="00271737" w:rsidP="00271737">
      <w:pPr>
        <w:tabs>
          <w:tab w:val="left" w:pos="3120"/>
        </w:tabs>
      </w:pPr>
      <w:r>
        <w:tab/>
      </w:r>
    </w:p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2113E" w:rsidP="0039326F"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E8EA8" wp14:editId="32A396CD">
                <wp:simplePos x="0" y="0"/>
                <wp:positionH relativeFrom="column">
                  <wp:posOffset>-161925</wp:posOffset>
                </wp:positionH>
                <wp:positionV relativeFrom="paragraph">
                  <wp:posOffset>54610</wp:posOffset>
                </wp:positionV>
                <wp:extent cx="2705100" cy="2409825"/>
                <wp:effectExtent l="19050" t="19050" r="19050" b="28575"/>
                <wp:wrapTight wrapText="bothSides">
                  <wp:wrapPolygon edited="0">
                    <wp:start x="2130" y="-171"/>
                    <wp:lineTo x="-152" y="-171"/>
                    <wp:lineTo x="-152" y="20319"/>
                    <wp:lineTo x="1977" y="21685"/>
                    <wp:lineTo x="1977" y="21685"/>
                    <wp:lineTo x="19623" y="21685"/>
                    <wp:lineTo x="19927" y="21685"/>
                    <wp:lineTo x="21600" y="19295"/>
                    <wp:lineTo x="21600" y="1708"/>
                    <wp:lineTo x="20079" y="-171"/>
                    <wp:lineTo x="19470" y="-171"/>
                    <wp:lineTo x="2130" y="-171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09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A32BF" id="Rounded Rectangle 2" o:spid="_x0000_s1026" style="position:absolute;margin-left:-12.75pt;margin-top:4.3pt;width:213pt;height:189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" fillcolor="window" strokecolor="#00b050" strokeweight="2.25pt">
                <v:stroke joinstyle="miter"/>
                <w10:wrap type="tight"/>
              </v:roundrect>
            </w:pict>
          </mc:Fallback>
        </mc:AlternateContent>
      </w:r>
      <w:r w:rsidR="00C50B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201930</wp:posOffset>
                </wp:positionV>
                <wp:extent cx="2362200" cy="20574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D6" w:rsidRPr="00C50BD6" w:rsidRDefault="00C50BD6" w:rsidP="00C50BD6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C50BD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What things do they do that make them a </w:t>
                            </w:r>
                            <w:r w:rsidR="0032113E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bad</w:t>
                            </w:r>
                            <w:bookmarkStart w:id="0" w:name="_GoBack"/>
                            <w:bookmarkEnd w:id="0"/>
                            <w:r w:rsidRPr="00C50BD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character?</w:t>
                            </w:r>
                          </w:p>
                          <w:p w:rsidR="00C50BD6" w:rsidRPr="000866A5" w:rsidRDefault="00C50BD6" w:rsidP="000866A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</w:t>
                            </w:r>
                            <w:r w:rsidRPr="0039326F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  <w:r w:rsidRPr="0039326F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5pt;margin-top:15.9pt;width:186pt;height:1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" stroked="f">
                <v:textbox>
                  <w:txbxContent>
                    <w:p w:rsidR="00C50BD6" w:rsidRPr="00C50BD6" w:rsidRDefault="00C50BD6" w:rsidP="00C50BD6">
                      <w:pPr>
                        <w:jc w:val="center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C50BD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What things do they do that make them a </w:t>
                      </w:r>
                      <w:r w:rsidR="0032113E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bad</w:t>
                      </w:r>
                      <w:bookmarkStart w:id="1" w:name="_GoBack"/>
                      <w:bookmarkEnd w:id="1"/>
                      <w:r w:rsidRPr="00C50BD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character?</w:t>
                      </w:r>
                    </w:p>
                    <w:p w:rsidR="00C50BD6" w:rsidRPr="000866A5" w:rsidRDefault="00C50BD6" w:rsidP="000866A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</w:t>
                      </w:r>
                      <w:r w:rsidRPr="0039326F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  <w:r w:rsidRPr="0039326F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BD6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AE8EA8" wp14:editId="32A396CD">
                <wp:simplePos x="0" y="0"/>
                <wp:positionH relativeFrom="column">
                  <wp:posOffset>3171825</wp:posOffset>
                </wp:positionH>
                <wp:positionV relativeFrom="paragraph">
                  <wp:posOffset>11430</wp:posOffset>
                </wp:positionV>
                <wp:extent cx="2705100" cy="2457450"/>
                <wp:effectExtent l="19050" t="19050" r="19050" b="19050"/>
                <wp:wrapTight wrapText="bothSides">
                  <wp:wrapPolygon edited="0">
                    <wp:start x="2130" y="-167"/>
                    <wp:lineTo x="-152" y="-167"/>
                    <wp:lineTo x="-152" y="19758"/>
                    <wp:lineTo x="1217" y="21265"/>
                    <wp:lineTo x="1977" y="21600"/>
                    <wp:lineTo x="19470" y="21600"/>
                    <wp:lineTo x="20383" y="21265"/>
                    <wp:lineTo x="21600" y="18921"/>
                    <wp:lineTo x="21600" y="1674"/>
                    <wp:lineTo x="20079" y="-167"/>
                    <wp:lineTo x="19318" y="-167"/>
                    <wp:lineTo x="2130" y="-167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5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3CE00" id="Rounded Rectangle 3" o:spid="_x0000_s1026" style="position:absolute;margin-left:249.75pt;margin-top:.9pt;width:213pt;height:19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" fillcolor="window" strokecolor="red" strokeweight="2.25pt">
                <v:stroke joinstyle="miter"/>
                <w10:wrap type="tight"/>
              </v:roundrect>
            </w:pict>
          </mc:Fallback>
        </mc:AlternateContent>
      </w:r>
      <w:r w:rsidR="003F68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201295</wp:posOffset>
                </wp:positionV>
                <wp:extent cx="2257425" cy="1790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D6" w:rsidRPr="00C50BD6" w:rsidRDefault="00C50BD6" w:rsidP="000866A5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C50BD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What things do they do that make them a good character?</w:t>
                            </w:r>
                          </w:p>
                          <w:p w:rsidR="00C50BD6" w:rsidRPr="000866A5" w:rsidRDefault="00C50BD6" w:rsidP="000866A5">
                            <w:pPr>
                              <w:jc w:val="center"/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</w:pP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Pr="000866A5"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15.85pt;width:177.75pt;height:14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" strokecolor="white [3212]">
                <v:textbox>
                  <w:txbxContent>
                    <w:p w:rsidR="00C50BD6" w:rsidRPr="00C50BD6" w:rsidRDefault="00C50BD6" w:rsidP="000866A5">
                      <w:pPr>
                        <w:jc w:val="center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C50BD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What things do they do that make them a good character?</w:t>
                      </w:r>
                    </w:p>
                    <w:p w:rsidR="00C50BD6" w:rsidRPr="000866A5" w:rsidRDefault="00C50BD6" w:rsidP="000866A5">
                      <w:pPr>
                        <w:jc w:val="center"/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</w:pP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_______________________________________________________________</w:t>
                      </w:r>
                      <w:r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_______________________________________</w:t>
                      </w:r>
                      <w:r w:rsidRPr="000866A5"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2113E" w:rsidP="0039326F"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E5B55FF" wp14:editId="00FED60E">
                <wp:simplePos x="0" y="0"/>
                <wp:positionH relativeFrom="column">
                  <wp:posOffset>3209925</wp:posOffset>
                </wp:positionH>
                <wp:positionV relativeFrom="paragraph">
                  <wp:posOffset>247650</wp:posOffset>
                </wp:positionV>
                <wp:extent cx="2705100" cy="3181350"/>
                <wp:effectExtent l="19050" t="19050" r="19050" b="19050"/>
                <wp:wrapTight wrapText="bothSides">
                  <wp:wrapPolygon edited="0">
                    <wp:start x="2434" y="-129"/>
                    <wp:lineTo x="-152" y="-129"/>
                    <wp:lineTo x="-152" y="19660"/>
                    <wp:lineTo x="304" y="20695"/>
                    <wp:lineTo x="2130" y="21600"/>
                    <wp:lineTo x="2282" y="21600"/>
                    <wp:lineTo x="19166" y="21600"/>
                    <wp:lineTo x="19318" y="21600"/>
                    <wp:lineTo x="21144" y="20695"/>
                    <wp:lineTo x="21296" y="20565"/>
                    <wp:lineTo x="21600" y="18884"/>
                    <wp:lineTo x="21600" y="1293"/>
                    <wp:lineTo x="19775" y="-129"/>
                    <wp:lineTo x="19014" y="-129"/>
                    <wp:lineTo x="2434" y="-129"/>
                  </wp:wrapPolygon>
                </wp:wrapTight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181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91BA6" id="Rounded Rectangle 6" o:spid="_x0000_s1026" style="position:absolute;margin-left:252.75pt;margin-top:19.5pt;width:213pt;height:250.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" fillcolor="window" strokecolor="red" strokeweight="2.25pt">
                <v:stroke joinstyle="miter"/>
                <w10:wrap type="tight"/>
              </v:round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ADD849" wp14:editId="7B4F52D7">
                <wp:simplePos x="0" y="0"/>
                <wp:positionH relativeFrom="column">
                  <wp:posOffset>-114300</wp:posOffset>
                </wp:positionH>
                <wp:positionV relativeFrom="paragraph">
                  <wp:posOffset>227965</wp:posOffset>
                </wp:positionV>
                <wp:extent cx="2705100" cy="3181350"/>
                <wp:effectExtent l="19050" t="19050" r="19050" b="19050"/>
                <wp:wrapTight wrapText="bothSides">
                  <wp:wrapPolygon edited="0">
                    <wp:start x="2434" y="-129"/>
                    <wp:lineTo x="-152" y="-129"/>
                    <wp:lineTo x="-152" y="19660"/>
                    <wp:lineTo x="304" y="20695"/>
                    <wp:lineTo x="2130" y="21600"/>
                    <wp:lineTo x="2282" y="21600"/>
                    <wp:lineTo x="19166" y="21600"/>
                    <wp:lineTo x="19318" y="21600"/>
                    <wp:lineTo x="21144" y="20695"/>
                    <wp:lineTo x="21296" y="20565"/>
                    <wp:lineTo x="21600" y="18884"/>
                    <wp:lineTo x="21600" y="1293"/>
                    <wp:lineTo x="19775" y="-129"/>
                    <wp:lineTo x="19014" y="-129"/>
                    <wp:lineTo x="2434" y="-129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181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5E830" id="Rounded Rectangle 10" o:spid="_x0000_s1026" style="position:absolute;margin-left:-9pt;margin-top:17.95pt;width:213pt;height:250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" fillcolor="window" strokecolor="#00b050" strokeweight="2.25pt">
                <v:stroke joinstyle="miter"/>
                <w10:wrap type="tight"/>
              </v:roundrect>
            </w:pict>
          </mc:Fallback>
        </mc:AlternateContent>
      </w:r>
    </w:p>
    <w:p w:rsidR="0039326F" w:rsidRPr="0039326F" w:rsidRDefault="0032113E" w:rsidP="0039326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EC277B6" wp14:editId="0577702A">
                <wp:simplePos x="0" y="0"/>
                <wp:positionH relativeFrom="column">
                  <wp:posOffset>3695700</wp:posOffset>
                </wp:positionH>
                <wp:positionV relativeFrom="paragraph">
                  <wp:posOffset>189865</wp:posOffset>
                </wp:positionV>
                <wp:extent cx="1638300" cy="342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13E" w:rsidRPr="0032113E" w:rsidRDefault="0032113E" w:rsidP="0032113E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2113E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Draw the character</w:t>
                            </w:r>
                          </w:p>
                          <w:p w:rsidR="0032113E" w:rsidRPr="007A589A" w:rsidRDefault="0032113E" w:rsidP="0032113E">
                            <w:pPr>
                              <w:jc w:val="center"/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77B6" id="_x0000_s1030" type="#_x0000_t202" style="position:absolute;margin-left:291pt;margin-top:14.95pt;width:129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" strokecolor="window">
                <v:textbox>
                  <w:txbxContent>
                    <w:p w:rsidR="0032113E" w:rsidRPr="0032113E" w:rsidRDefault="0032113E" w:rsidP="0032113E">
                      <w:pPr>
                        <w:jc w:val="center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2113E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Draw the character</w:t>
                      </w:r>
                    </w:p>
                    <w:p w:rsidR="0032113E" w:rsidRPr="007A589A" w:rsidRDefault="0032113E" w:rsidP="0032113E">
                      <w:pPr>
                        <w:jc w:val="center"/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1638300" cy="342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D6" w:rsidRPr="0032113E" w:rsidRDefault="00C50BD6" w:rsidP="0039326F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2113E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Draw the character</w:t>
                            </w:r>
                          </w:p>
                          <w:p w:rsidR="00C50BD6" w:rsidRPr="007A589A" w:rsidRDefault="00C50BD6" w:rsidP="0039326F">
                            <w:pPr>
                              <w:jc w:val="center"/>
                              <w:rPr>
                                <w:rFonts w:ascii="Comic Sans MS" w:hAnsi="Comic Sans MS"/>
                                <w:color w:val="C5E0B3" w:themeColor="accent6" w:themeTint="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pt;margin-top:10.65pt;width:129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EKKgIAAEsEAAAOAAAAZHJzL2Uyb0RvYy54bWysVM1u2zAMvg/YOwi6L06cpEu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" strokecolor="white [3212]">
                <v:textbox>
                  <w:txbxContent>
                    <w:p w:rsidR="00C50BD6" w:rsidRPr="0032113E" w:rsidRDefault="00C50BD6" w:rsidP="0039326F">
                      <w:pPr>
                        <w:jc w:val="center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2113E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Draw the character</w:t>
                      </w:r>
                    </w:p>
                    <w:p w:rsidR="00C50BD6" w:rsidRPr="007A589A" w:rsidRDefault="00C50BD6" w:rsidP="0039326F">
                      <w:pPr>
                        <w:jc w:val="center"/>
                        <w:rPr>
                          <w:rFonts w:ascii="Comic Sans MS" w:hAnsi="Comic Sans MS"/>
                          <w:color w:val="C5E0B3" w:themeColor="accent6" w:themeTint="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Pr="0039326F" w:rsidRDefault="0039326F" w:rsidP="0039326F"/>
    <w:p w:rsidR="0039326F" w:rsidRDefault="0039326F" w:rsidP="0039326F"/>
    <w:p w:rsidR="0039326F" w:rsidRPr="0039326F" w:rsidRDefault="00C50BD6" w:rsidP="0039326F">
      <w:pPr>
        <w:pStyle w:val="z-TopofForm"/>
      </w:pPr>
      <w:r>
        <w:rPr>
          <w:noProof/>
          <w:color w:val="0000FF"/>
          <w:sz w:val="21"/>
          <w:szCs w:val="21"/>
        </w:rPr>
        <w:drawing>
          <wp:anchor distT="0" distB="0" distL="114300" distR="114300" simplePos="1" relativeHeight="251682816" behindDoc="0" locked="0" layoutInCell="1" allowOverlap="1" wp14:anchorId="26DEDDAE" wp14:editId="4EEB1887">
            <wp:simplePos x="4953000" y="9017000"/>
            <wp:positionH relativeFrom="column">
              <wp:posOffset>4953000</wp:posOffset>
            </wp:positionH>
            <wp:positionV relativeFrom="paragraph">
              <wp:posOffset>9017000</wp:posOffset>
            </wp:positionV>
            <wp:extent cx="1454920" cy="1295400"/>
            <wp:effectExtent l="0" t="0" r="0" b="0"/>
            <wp:wrapNone/>
            <wp:docPr id="17" name="Picture 17" descr="QueenSnowWhit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enSnowWhit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26F">
        <w:tab/>
      </w:r>
      <w:r w:rsidR="0039326F" w:rsidRPr="0039326F">
        <w:t>Top of Form</w:t>
      </w:r>
    </w:p>
    <w:p w:rsidR="0039326F" w:rsidRPr="0039326F" w:rsidRDefault="0039326F" w:rsidP="0039326F">
      <w:pPr>
        <w:shd w:val="clear" w:color="auto" w:fill="FFFFFF"/>
        <w:spacing w:after="0" w:line="240" w:lineRule="auto"/>
        <w:rPr>
          <w:rFonts w:ascii="Chivo" w:eastAsia="Times New Roman" w:hAnsi="Chivo" w:cs="Arial"/>
          <w:color w:val="666666"/>
          <w:sz w:val="21"/>
          <w:szCs w:val="21"/>
          <w:lang w:eastAsia="en-GB"/>
        </w:rPr>
      </w:pPr>
      <w:r w:rsidRPr="0039326F">
        <w:rPr>
          <w:rFonts w:ascii="Chivo" w:eastAsia="Times New Roman" w:hAnsi="Chivo" w:cs="Arial"/>
          <w:color w:val="666666"/>
          <w:sz w:val="21"/>
          <w:szCs w:val="21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in;height:18pt" o:ole="">
            <v:imagedata r:id="rId9" o:title=""/>
          </v:shape>
          <w:control r:id="rId10" w:name="DefaultOcxName" w:shapeid="_x0000_i1075"/>
        </w:object>
      </w:r>
      <w:r w:rsidRPr="0039326F">
        <w:rPr>
          <w:rFonts w:ascii="Chivo" w:eastAsia="Times New Roman" w:hAnsi="Chivo" w:cs="Arial"/>
          <w:color w:val="666666"/>
          <w:sz w:val="21"/>
          <w:szCs w:val="21"/>
        </w:rPr>
        <w:object w:dxaOrig="1440" w:dyaOrig="360">
          <v:shape id="_x0000_i1074" type="#_x0000_t75" style="width:1in;height:18pt" o:ole="">
            <v:imagedata r:id="rId11" o:title=""/>
          </v:shape>
          <w:control r:id="rId12" w:name="DefaultOcxName1" w:shapeid="_x0000_i1074"/>
        </w:object>
      </w:r>
      <w:r w:rsidRPr="0039326F">
        <w:rPr>
          <w:rFonts w:ascii="Chivo" w:eastAsia="Times New Roman" w:hAnsi="Chivo" w:cs="Arial"/>
          <w:color w:val="666666"/>
          <w:sz w:val="21"/>
          <w:szCs w:val="21"/>
        </w:rPr>
        <w:object w:dxaOrig="1440" w:dyaOrig="360">
          <v:shape id="_x0000_i1073" type="#_x0000_t75" style="width:1in;height:18pt" o:ole="">
            <v:imagedata r:id="rId13" o:title=""/>
          </v:shape>
          <w:control r:id="rId14" w:name="DefaultOcxName2" w:shapeid="_x0000_i1073"/>
        </w:object>
      </w:r>
    </w:p>
    <w:p w:rsidR="0039326F" w:rsidRPr="0039326F" w:rsidRDefault="0039326F" w:rsidP="0039326F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9326F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71737" w:rsidRPr="0039326F" w:rsidRDefault="00271737" w:rsidP="0039326F">
      <w:pPr>
        <w:tabs>
          <w:tab w:val="left" w:pos="3540"/>
        </w:tabs>
      </w:pPr>
    </w:p>
    <w:sectPr w:rsidR="00271737" w:rsidRPr="0039326F" w:rsidSect="00C50BD6">
      <w:pgSz w:w="11906" w:h="16838"/>
      <w:pgMar w:top="568" w:right="707" w:bottom="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hiv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6"/>
    <w:rsid w:val="000866A5"/>
    <w:rsid w:val="00271737"/>
    <w:rsid w:val="0032113E"/>
    <w:rsid w:val="0039326F"/>
    <w:rsid w:val="003F6808"/>
    <w:rsid w:val="007A589A"/>
    <w:rsid w:val="00927556"/>
    <w:rsid w:val="00BE21CB"/>
    <w:rsid w:val="00C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D91A3E"/>
  <w15:chartTrackingRefBased/>
  <w15:docId w15:val="{82ACE574-57BF-43BC-B7CE-63D6CED2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32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326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7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8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9" w:color="EAEAEA"/>
                                            <w:left w:val="single" w:sz="6" w:space="19" w:color="EAEAEA"/>
                                            <w:bottom w:val="single" w:sz="6" w:space="19" w:color="EAEAEA"/>
                                            <w:right w:val="single" w:sz="6" w:space="19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QueenSnowWhite.png" TargetMode="Externa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hyperlink" Target="http://www.google.co.uk/url?q=https://sketchok.com/cartoon-characters/various/how-to-draw-fairy-godmother-cinderella-film&amp;sa=U&amp;ved=0ahUKEwi3k9banJHhAhXYVRUIHXqAD_kQwW4IIjAG&amp;usg=AOvVaw1wO9f90wOtc90APmwCZuz3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C17C5232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Brown</dc:creator>
  <cp:keywords/>
  <dc:description/>
  <cp:lastModifiedBy>Mrs. Brown</cp:lastModifiedBy>
  <cp:revision>2</cp:revision>
  <cp:lastPrinted>2019-03-20T17:39:00Z</cp:lastPrinted>
  <dcterms:created xsi:type="dcterms:W3CDTF">2020-06-04T15:18:00Z</dcterms:created>
  <dcterms:modified xsi:type="dcterms:W3CDTF">2020-06-04T15:18:00Z</dcterms:modified>
</cp:coreProperties>
</file>